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728ae2c1946c4855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65" w:rsidRPr="009439D8" w:rsidRDefault="00322265" w:rsidP="00322265">
      <w:pPr>
        <w:rPr>
          <w:rFonts w:cs="Arial"/>
        </w:rPr>
      </w:pPr>
    </w:p>
    <w:p w:rsidR="00322265" w:rsidRPr="009439D8" w:rsidRDefault="00322265" w:rsidP="00322265">
      <w:r w:rsidRPr="009439D8">
        <w:rPr>
          <w:rFonts w:cs="Arial"/>
          <w:b/>
        </w:rPr>
        <w:t>Plan of Premises</w:t>
      </w:r>
    </w:p>
    <w:p w:rsidR="00322265" w:rsidRPr="009439D8" w:rsidRDefault="00322265" w:rsidP="00322265"/>
    <w:p w:rsidR="00322265" w:rsidRPr="009439D8" w:rsidRDefault="00322265" w:rsidP="003222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887730</wp:posOffset>
                </wp:positionV>
                <wp:extent cx="1066800" cy="262890"/>
                <wp:effectExtent l="0" t="1905" r="381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265" w:rsidRDefault="00322265" w:rsidP="00322265">
                            <w:r>
                              <w:t>High Street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6.2pt;margin-top:69.9pt;width:84pt;height:20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" stroked="f">
                <v:textbox style="mso-fit-shape-to-text:t">
                  <w:txbxContent>
                    <w:p w:rsidR="00322265" w:rsidRDefault="00322265" w:rsidP="00322265">
                      <w:r>
                        <w:t>High Street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2865120</wp:posOffset>
                </wp:positionV>
                <wp:extent cx="730885" cy="234315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265" w:rsidRPr="00D70238" w:rsidRDefault="00322265" w:rsidP="003222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70238">
                              <w:rPr>
                                <w:sz w:val="18"/>
                                <w:szCs w:val="18"/>
                              </w:rPr>
                              <w:t xml:space="preserve">St </w:t>
                            </w:r>
                            <w:proofErr w:type="spellStart"/>
                            <w:r w:rsidRPr="00D70238">
                              <w:rPr>
                                <w:sz w:val="18"/>
                                <w:szCs w:val="18"/>
                              </w:rPr>
                              <w:t>Aldates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5.35pt;margin-top:225.6pt;width:57.55pt;height:18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" stroked="f">
                <v:textbox style="mso-fit-shape-to-text:t">
                  <w:txbxContent>
                    <w:p w:rsidR="00322265" w:rsidRPr="00D70238" w:rsidRDefault="00322265" w:rsidP="00322265">
                      <w:pPr>
                        <w:rPr>
                          <w:sz w:val="18"/>
                          <w:szCs w:val="18"/>
                        </w:rPr>
                      </w:pPr>
                      <w:r w:rsidRPr="00D70238">
                        <w:rPr>
                          <w:sz w:val="18"/>
                          <w:szCs w:val="18"/>
                        </w:rPr>
                        <w:t xml:space="preserve">St </w:t>
                      </w:r>
                      <w:proofErr w:type="spellStart"/>
                      <w:r w:rsidRPr="00D70238">
                        <w:rPr>
                          <w:sz w:val="18"/>
                          <w:szCs w:val="18"/>
                        </w:rPr>
                        <w:t>Aldates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5276850" cy="7458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265" w:rsidRPr="009439D8" w:rsidRDefault="00322265" w:rsidP="00322265">
      <w:pPr>
        <w:rPr>
          <w:b/>
        </w:rPr>
      </w:pPr>
      <w:r w:rsidRPr="009439D8">
        <w:rPr>
          <w:b/>
        </w:rPr>
        <w:t>1930’s Block of Oxford Town Hall</w:t>
      </w:r>
      <w:r>
        <w:rPr>
          <w:b/>
        </w:rPr>
        <w:t xml:space="preserve"> (excluding ground floor)</w:t>
      </w:r>
    </w:p>
    <w:p w:rsidR="00322265" w:rsidRPr="009439D8" w:rsidRDefault="00322265" w:rsidP="00322265">
      <w:pPr>
        <w:rPr>
          <w:b/>
        </w:rPr>
      </w:pPr>
    </w:p>
    <w:p w:rsidR="002C6C30" w:rsidRDefault="002C6C30">
      <w:bookmarkStart w:id="0" w:name="_GoBack"/>
      <w:bookmarkEnd w:id="0"/>
    </w:p>
    <w:sectPr w:rsidR="002C6C3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65" w:rsidRDefault="00322265" w:rsidP="00322265">
      <w:r>
        <w:separator/>
      </w:r>
    </w:p>
  </w:endnote>
  <w:endnote w:type="continuationSeparator" w:id="0">
    <w:p w:rsidR="00322265" w:rsidRDefault="00322265" w:rsidP="003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65" w:rsidRDefault="00322265" w:rsidP="00322265">
      <w:r>
        <w:separator/>
      </w:r>
    </w:p>
  </w:footnote>
  <w:footnote w:type="continuationSeparator" w:id="0">
    <w:p w:rsidR="00322265" w:rsidRDefault="00322265" w:rsidP="00322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265" w:rsidRDefault="00322265" w:rsidP="00322265">
    <w:pPr>
      <w:pStyle w:val="Header"/>
      <w:jc w:val="right"/>
    </w:pPr>
    <w:r>
      <w:rPr>
        <w:rFonts w:cs="Arial"/>
        <w:b/>
      </w:rPr>
      <w:t xml:space="preserve">Appendix </w:t>
    </w:r>
    <w:r w:rsidRPr="009439D8">
      <w:rPr>
        <w:rFonts w:cs="Arial"/>
        <w:b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65"/>
    <w:rsid w:val="002C6C30"/>
    <w:rsid w:val="0032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6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26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22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265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22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265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6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26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22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265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22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265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912FE89E.dotm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Oxford City Council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Sarah.Claridge</cp:lastModifiedBy>
  <cp:revision>1</cp:revision>
  <dcterms:created xsi:type="dcterms:W3CDTF">2014-04-11T09:44:00Z</dcterms:created>
  <dcterms:modified xsi:type="dcterms:W3CDTF">2014-04-11T09:45:00Z</dcterms:modified>
</cp:coreProperties>
</file>

<file path=docProps/custom.xml><?xml version="1.0" encoding="utf-8"?>
<op:Properties xmlns:op="http://schemas.openxmlformats.org/officeDocument/2006/custom-properties"/>
</file>